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0F" w:rsidRPr="00F51B82" w:rsidRDefault="008F550F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8F550F" w:rsidRPr="00F51B82" w:rsidRDefault="008F550F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0F" w:rsidRPr="00F51B82" w:rsidRDefault="008F550F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8F550F" w:rsidRPr="00F51B82" w:rsidRDefault="008F550F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8F550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2DED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D894-AFC8-4D28-BF34-CC33F66C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2016-01-19T09:40:00Z</dcterms:created>
  <dcterms:modified xsi:type="dcterms:W3CDTF">2016-01-19T09:40:00Z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