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83" w:rsidRPr="00F51B82" w:rsidRDefault="00CE2F83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CE2F83" w:rsidRPr="00F51B82" w:rsidRDefault="00CE2F83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83" w:rsidRPr="00F51B82" w:rsidRDefault="00CE2F83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CE2F83" w:rsidRPr="00F51B82" w:rsidRDefault="00CE2F83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073DB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CE2F83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6613-FEA3-4376-A333-19F4930D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2018-08-10T06:55:00Z</dcterms:created>
  <dcterms:modified xsi:type="dcterms:W3CDTF">2018-08-10T06:55:00Z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