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proofErr w:type="gramStart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proofErr w:type="gramEnd"/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813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5B" w:rsidRPr="00F51B82" w:rsidRDefault="0024585B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24585B" w:rsidRPr="00F51B82" w:rsidRDefault="0024585B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5B" w:rsidRPr="00F51B82" w:rsidRDefault="0024585B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24585B" w:rsidRPr="00F51B82" w:rsidRDefault="0024585B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322A4"/>
    <w:rsid w:val="00040FEB"/>
    <w:rsid w:val="00061596"/>
    <w:rsid w:val="00084661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4585B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8B01-85BD-4CF8-87FF-A8B32172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Memo.dot</Template>
  <TotalTime>0</TotalTime>
  <Pages>1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1035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2021-08-26T10:16:00Z</dcterms:created>
  <dcterms:modified xsi:type="dcterms:W3CDTF">2021-08-26T10:16:00Z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